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1" w:type="pct"/>
        <w:tblLayout w:type="fixed"/>
        <w:tblLook w:val="00A0"/>
      </w:tblPr>
      <w:tblGrid>
        <w:gridCol w:w="676"/>
        <w:gridCol w:w="8"/>
        <w:gridCol w:w="2120"/>
        <w:gridCol w:w="3109"/>
        <w:gridCol w:w="8"/>
        <w:gridCol w:w="1133"/>
        <w:gridCol w:w="31"/>
        <w:gridCol w:w="1245"/>
        <w:gridCol w:w="8"/>
        <w:gridCol w:w="12"/>
        <w:gridCol w:w="1823"/>
      </w:tblGrid>
      <w:tr w:rsidR="00BF47E1" w:rsidRPr="00645AE8" w:rsidTr="000B58D1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F47E1" w:rsidRPr="000B58D1" w:rsidRDefault="00BF47E1" w:rsidP="000B58D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45AE8">
              <w:rPr>
                <w:rFonts w:ascii="Times New Roman" w:hAnsi="Times New Roman"/>
                <w:b/>
                <w:sz w:val="28"/>
                <w:szCs w:val="28"/>
              </w:rPr>
              <w:t>Перечень легковых автомобилей средней стоимостью от 3 миллионов рублей для налогового периода 2018 года</w:t>
            </w:r>
            <w:bookmarkEnd w:id="0"/>
            <w:r w:rsidRPr="00645AE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5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Модель (Версия)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двигателя</w:t>
            </w:r>
          </w:p>
        </w:tc>
        <w:tc>
          <w:tcPr>
            <w:tcW w:w="9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3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лет, прошедших с года выпуска</w:t>
            </w:r>
          </w:p>
        </w:tc>
      </w:tr>
      <w:tr w:rsidR="00BF47E1" w:rsidRPr="00645AE8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2:F1230"/>
            <w:bookmarkEnd w:id="1"/>
            <w:r w:rsidRPr="00E025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млн. рублей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9C3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S5 Cabriolet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S5 Sportback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S5 Coupe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S6 Limousine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S6 Avant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RS Q3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A5 Sportback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A5 Coupe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A5 Cabriolet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A6 Limousine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A6 Limousine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A6 Avant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A6 allroad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A6 allroad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A6 Avant quattro 2.0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A6 Avant quattro 3.0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A7 Sportback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A7 Sportback quattro 3.0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A7 Sportback quattro 3.0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SQ5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12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TTS Coupe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TTS Roadster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TT RS Coupe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TT RS Roadster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RS3 Sportback quattro 2.5 TFSI R5 294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RS3 Sedan quattro 2.5 TFSI R5 294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RS Q3 quattro 2.5 TFSI R5 250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S5 Coupe quattro 3.0 TFSI V6 260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S5 Sportback quattro 3.0 TFSI V6 260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RS5 Coupe quattro 2.9 TFSI V6 331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2 894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A6 allroad quattro 3.0 TFSI V6 245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A6 Limousine quattro 3.0 V6 TFSI 245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S6 Limousine 4.0 TFSI V8 331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A6 Avant quattro 2.0 TFSI I4 183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A6 Avant quattro 3.0 V6 TFSI 245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S6 Avant 4.0 TFSI V8 331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RS6 Avant quattro 4.0 TFSI V8 412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RS6 Avant performance quattro 4.0 TFSI V8 445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A7 Sportback quattro 2.0 TFSI R4 183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A7 Sportback quattro 3.0 TFSI V6 245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S7 Sportback quattro 4.0 TFSI V8 331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RS7 Sportback quattro 4.0 TFSI V8 412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RS7 Sportback performance quattro 4.0 TFSI V8 445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Q7 quattro 2.0 TFSI R4 185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D5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Q7 quattro 3.0 TFSI V6 245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Q7 quattro 3.0 TDI V6 183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3.0 TFSI V6 228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4.0 TFSI V8 320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6.3 FSI W12 368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 8-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ступ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S8 plus Limousine quattro 4.0 TFSI V8 445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R8 quattro 5.2 TFSI V10 449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SQ5 quattro 3.0 TFSI V6 260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340i xDrive Гран Туризмо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430i xDrive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430i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435i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435i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440i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440i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440i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528i xDrive Туринг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528i xDrive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528i xDrive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137E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530d xDrive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550i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535i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525d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528i xDrive Business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528i xDrive M Sport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528i xDrive Luxury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530d xDrive Luxury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640i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640d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640i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640i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640d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640i xDrive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M2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F917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М3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М4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М4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M550d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M550i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M550d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Z4 sDrive35i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Z4 sDrive35is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X3 xDrive20d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X3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X3 xDrive30i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X3 xDrive35i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X3 xDrive30d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X3 xDrive28i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X3 xDrive35d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X3 xDrive20i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X3 xDrive28i Lifestyle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X3 xDrive20d xLine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X3 M40i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X4 xDrive28i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X4 xDrive35i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X4 M40i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X4 xDrive20d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X4 xDrive20i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X4 xDrive20d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X4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E08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X4 xDrive28i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X4 xDrive35d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X4 xDrive30d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X5 xDrive35i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xDrive25d Business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xDrive40d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xDrive40e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xDrive35i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xDrive30d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xDrive35i Pure Excellence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xDrive50i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xDrive35i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xDrive30d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xDrive30d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xDrive30d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xDrive30d Pure Experience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xDriveM50d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M50d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xDrive35i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xDrive40d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xDrive30d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xDrive35i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xDrive50i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536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xDrive30d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Escalade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6162/6200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Escalade ESV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Tahoe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Camaro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3564/3605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Camaro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6162/6164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Explorer Limited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Explorer Limited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Explorer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G80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G80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G80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G80 Ultimate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G90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G90 Premier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G90 Elite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Equus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Equus Elite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Equus Elite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Equus Royal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5000/5038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Equus Limousine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5000/5038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Q70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QX60 2.5 HEV Elegance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Q70 5.6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Q70 5.6 Hitech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606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QX70 5.0 Hitech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QX80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QX80 Hitech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QX70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QX60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QX80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GTDi 240HP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GTDi 240HP JT2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GTDi 240HP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180PS RWD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180PS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180PS AWD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180PS AWD AUTO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GTDi 240PS RWD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GTDi 240PS RWD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GTDi 240PS RWD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180PS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240PS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240PS AWD AUTO TL5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200PS RWD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200PS RWD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250PS AWD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250PS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i4D 250PS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2.0 V6 380PS AWD AUTO TL4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9915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XE 3.0 V6P 340PS AT RWD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XE 3.0 V6P 380PS AT RWD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XE 2.0 I4D 240PS AT AWD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3.0D 275HP JT2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3.0D 275HP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3.0L S/C 340HP AWD JT2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3.0D 275HP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3.0L S/C 340HP AWD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3.0L S/C 340HP AWD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3.0L S/C 340HP AWD JT2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3.0L S/C 340HP AWD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 TDV6 300PS RWD AUTO JT4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 V6 340PS AWD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 V6 340PS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 V6 340PS AWD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 V6 340PS AWD AUTO JT4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 3.0 V6 340PS AWD AUTO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2.0 i4D 180PS AWD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2.0 i4D 180PS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3.0 TDV6 300PS AWD AUTO JT4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3.0P V6 340PS AWD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3.0P V6 340PS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3.0P V6 340PS AWD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3.0P V6 340PS AWD AUTO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2.0 i4D 180PS AWD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67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2.0 i4D 180PS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2.0 i4D 240PS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2.0 i4D 240PS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2.0 i4D 240PS AWD AUTO TL5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3.0 TDV6 300PS AWD AUTO TL4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2.0 i4 250PS AWD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2.0 i4 250PS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2.0 i4 250PS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3.0P V6 340PS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3.0P V6 340PS AWD AUTO TL5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3.0P V6 380PS AWD AUTO TL4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3.0 V6 S/C Coupe 340PS (ST1)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S 3.0 V6 S/C Coupe 380PS MANUAL (ST2)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2.0 i4; 240PS Petrol SWB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2.0 i4; 240PS Petrol SWB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Defender 90 TD SW Adventure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Defender 110 TD SW Adventure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Discovery Sport SD4 2.2 190PS HSE Luxury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Discovery Sport Si4 2.0 HSE Luxury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Discovery Sport Si4 2.0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TDV6 183kW (211hp) 3.0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TDV6 3.0 155kW (211hp)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TDV6 3.0 155kW (211hp)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SDV6 183kW (249hp) 3.0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V6 3.0 S/C 250kW (340hp)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15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16BDB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TDV6 3.0 155kW (211hp)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TDV6 183kW (211hp) 3.0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16BDB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TDV6 183kW (211hp) 3.0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V6 3.0 S/C 250kW (340hp)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SDV6 183kW (249hp) 3.0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SDV6 183kW (249hp) 3.0 HSE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V6 3.0 S/C 250kW (340hp) HSE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TDV6 3.0 155kW (211hp) Graphite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SDV6 183kW (249hp) Graphite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SDV6 183kW (249hp) Landmark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V6 3.0 S/C 250kW (340hp) Graphite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4 V6 3.0 S/C 250kW (340hp)  Landmark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3.0 TDV6 Diesel 183kW (249hp)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3.0 TDV6 Diesel 183kW (249hp)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3.0 TDV6 Petrol 250kW (340hp)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3.0 TDV6 Petrol 250kW (340hp)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Discovery Sport Si4 2.0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Sport Si4 2.0 240PS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Sport Si4 2.0 240PS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Discovery Sport Si4 2.0 240PS HSE Luxury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Sport TD4 2.2 150PS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Sport SD4 2.2 190PS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Sport TD4 2.0 150PS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Sport TD4 2.0 180PS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DE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Sport TD4 2.0 180PS HSE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SD4 5 Door - British Colour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SD4 5 Door - London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SD4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SD4 5 Door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SD4 5 Door -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SD4 Coupe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SD4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SD4 5 Door -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SD4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SD4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SD4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TD4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TD4 150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TD4 180 5 Door -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TD4 180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TD4 180 5 Door -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TD4 180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TD4 180 5 Door - EMBER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TD4 180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TD4 180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TD4 180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5 Door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Coupe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B861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5 Door -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5 Door - British Colour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5 Door - London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2.2 Si4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Si4 - PURE 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5 Door -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5 Door -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2.0 Si4 Convertible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Si4 240 5 Door -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Evoque Si4 240 5 Door - SE Dynamic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Evoque Si4 240 5 Door -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Si4 240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Si4 240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Si4 240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Evoque Si4 240 Convertible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Velar 2 0D 180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Velar 2 0D 180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Velar 2 0D 180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180 R-Dynamic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180 R-Dynamic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180 R-Dynamic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Velar 2 0D 240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Velar 2 0D 240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240 R-Dynamic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Velar 2 0D 250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Velar 2 0D 250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Velar 2 0D 250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250 R-Dynamic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250 R-Dynamic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250 R-Dynamic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Range Rover Sport SDV6 3.0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Range Rover Sport SDV6 3.0 AB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Range Rover Sport V6 S/C 3.0 S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HSE DYN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TDV6 3.0 SE 17MY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V6 S/C 3.0 S 17MY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V6 S/C 3.0 SE 17MY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LC150 4.0 Elegance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LC 200 4.6 Comfort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LC 200 4.5D Comfort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Highlander 3.5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Alphard 3.5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RX 350 3,5 Executive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RX 450h 4.5 Executive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RX 450h 4.5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GS 450h 3.5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GX 460 4,6 Comfort 5S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RC F 5.0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RC 200T 2,0T F-Sport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ES350 3,5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LX 570 5.7 Premium 5S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LX 570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LX 570 5.7 Standard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LX 450d Standard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LS 460 4.6 Executive 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Ghibli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Ghibli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Levante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GLC 220 d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GLC 250 d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GLC 250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GLC 300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GLC 350 e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GLC 220 d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GLC 250 d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GLC 250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GLC 300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GLC 43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GLC 43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GLC 43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GLA 45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250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500 e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500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250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200d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220d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250d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250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AVANTGARDE 200d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AVANTGARDE 220d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AVANTGARDE 250d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AVANTGARDE 250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V-class Marco Polo 200d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V-class Marco Polo 220d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V-class Marco Polo 250d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220d AMG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220d AVG Comfort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CLS 250d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CLS 350d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CLS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CLS 250d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CLS 350d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CLS 400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CLS 250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CLS 250 d 4MATIC Shooting Brake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CLS 400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CLS 350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CLS 350 d 4MATIC Shooting Brake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CLS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CLS 500 4MATIC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 450 AMG 4MATIC Sport O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CLA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CLA 45 4MATIC Shooting Brake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 350 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 180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C200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C 43 4MATIC OC (saloon)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C 43 4MATIC OC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C 63 (saloon)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C 63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C 63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C 63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Sprinter 319 CDI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 BLUETEC Tourer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 CDI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 CDI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 BLUETEC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 CDI Tourer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 CDI Tourer EL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 BLUETEC Tourer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 CDI Tourer Storm 4x4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 BLUETEC Tourer EL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 BLUETEC Tourer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 BLUETEC Tourer EL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 Tourer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 Tourer EL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Sprinter 319 CDI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SLK 300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SLK 55 AMG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SLC 200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SLC 300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SLC 43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SLK 350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250 d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300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400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350 d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GLE 350 d 4MATIC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400 4MATIC купе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 400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 350 BlueTec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 350 BlueTEC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250 OС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300 OС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E 300 OС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220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E200 d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E200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300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350 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Mercedes-AMG E 43 4MATIC OC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200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350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250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63 AMG 4MATIC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300 OС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300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350 4MATIC OС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400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200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200 4MATIC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 220 d 4M All-Terrain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 350 d 4M All-Terrain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200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200 4MATIC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300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400 4M Sport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Patrol (Base)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Patrol HIGH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Patrol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Murano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Murano 2,5 HEV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Pathfinder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Pathfinder 3,5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Macan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Macan S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Macan Turbo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Cayenne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Cayenne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Boxster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Boxster Black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Boxster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Boxster GTS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Cayman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Cayman Black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Cayman 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Cayman  GTS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Boxter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Boxter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Cayman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Cayman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Touareg 3.0 V6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Passat СС 3.6 V6 (220 кВт) 300 л.с. авт.-6 DSG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Touareg 4.2 V8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Touareg 4.2 V8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S90 D5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S90 D5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S90 D5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S90 T5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S90 T6 AWD 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S90 T6 AWD 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S90 T6 AWD 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V90 Cross Country D4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V90 Cross Country D4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V90 Cross Country D5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V90 Cross Country D5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V90 Cross Country T5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V90 Cross Country T5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V90 Cross Country T6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V90 Cross Country T6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XC60 T5 AWD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XC 90 D5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XC 90 D4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XC 90 D4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D4  Auto Momentum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XC 90 D5 AWD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XC 90 T5 AWD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XC 90 T5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XC 90 D4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D5 AWD  Auto Momentum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T5 AWD  Auto Momentum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D4  Auto Inscription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XC 90 D4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XC 90 D5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XC 90 T5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D4  Auto R-Design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D5 AWD  Auto Inscription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T5 AWD  Auto Inscription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XC 90 D5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XC 90 T5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XC 90 T6 AWD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XC 90 T6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D5 AWD  Auto R-Design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T5 AWD  Auto R-Design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T6 AWD  Auto Momentum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XC 90 T6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T6 AWD  Auto Inscription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XC 90 T6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XC 90 T6 AWD  Auto R-Design 7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8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XC 90 T8 PHEV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A03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5 до 10 млн. рублей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V8 Vantage Coupe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5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V8 Vantage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V8 Vantage Coupe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Vantage N430 Coupe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V8 Vantage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V8 Vantage S Coupe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Vantage N430 Coupe Sportshit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V8 Vantage Roadster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V8 Vantage S Coupe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V8 Vantage Roadster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Vantage N430 Roadster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V8 Vantage S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V8 Vantage S Roadster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Vantage N430 Roadster Sportshit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бензин/дизель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A8 (6.3 FSI 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6299/6300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Q7 (6.0 TDI)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бензин/дизель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RS6 Avant performance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RS6 Avant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RS6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RS7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RS7 Sportback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RS7 Sportback performance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C024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RS7 Sportback quattro 4.0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R8 (4.2 FSI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R8 Coupe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R8 Spyder (4.2 FSI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R8 (5.2 V10)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R8 Spyder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R8 Coupe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R8 Spyder (5.2 V10)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R8 Spyder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R8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S6 Limousine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S6 Avant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S7 Sportback quattro 4.0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S8 plus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GT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New Continental GT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Flying Spur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M50d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xDrive30d Exclusive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M50d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xDrive30d Pure Experience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M50d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xDrive50i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 M50d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xDrive30d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xDrive30d M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xDrive30d Pure Extravagance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xDrive40d M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xDrive40d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X6 xDrive50i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740Le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640i xDrive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640i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650i xDrive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650i xDrive Гран Купе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650i xDrive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650i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750Ld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760 Li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740Le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730Ld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740Ld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F66108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F66108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X5 xDrive40d M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X6 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2993/4395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M5 Седан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M6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M6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M6 Гран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M760Li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Corvette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XJ (5 0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275PS Diesel SWB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340PS Petrol S/C AWD SWB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275PS Diesel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340PS Petrol S/C AWD LWB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340PS Petrol S/C AWD SWB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275PS Diesel SWB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340PS Petrol S/C AWD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275PS Diesel LWB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340PS Petrol S/C AWD SWB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340PS Petrol S/C AWD LWB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5.0 V8; 510PS S/C SWB Supersport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5.0 V8; 510PS S/C LWB Supersport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300PS Diesel SWB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340PS Petrol S/C AWD SWB R-Sport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2.0 i4; 240PS Petrol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2.0 i4; 240PS Petrol SWB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300PS Diesel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3.0 V6; 340PS Petrol S/C AWD LWB Autobiography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XJ 5.0 V8; 510PS S/C LWB Autobiography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F-Type (5 0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S 5.0 V8 S/C Convertible 495PS (ST3)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S 3.0 V6 S/C Coupe 380PS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S 3.0 V6 S/C Coupe 380PS AWD AUTO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S 3.0 V6 S/C Convertible 380PS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S 3.0 V6 S/C Convertible 380PS AWD AUTO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R 5.0 V8 S/C Coupe 550PS (ST4)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S 5.0 V8 S/C Convertible 495PS (ST3)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R 5.0 V8 S/C Coupe 550PS AWD AUTO (ST4)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R 5.0 V8 S/C Convertible 550PS AWD AUTO (ST4)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3.0 V6 S/C Convertible 340PS (ST1)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3.0 V6 S/C Coupe 340PS (ST1)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S 3.0 V6 S/C Coupe 380PS MANUAL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S 3.0 V6 S/C Coupe 380PS AWD AUTO BDE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XFR 5.0L S/C 510 HP JT4 XFR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XFR-S 5.0L S/C 550HP JT7 XFR-S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F-PACE 3.0P V6 380PS AWD AUTO JT4+ 'First Edition'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3.0 TDV6 Diesel 183kW (249hp)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3.0 TDV6 Diesel 183kW (249hp) HSE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3.0 TDV6 Diesel 183kW (249hp)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3.0 TDV6 Petrol 250kW (340hp)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3.0 TDV6 Petrol 250kW (340hp) HSE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Discovery 3.0 TDV6 Petrol 250kW (340hp)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  5.0L LWB V8 S/C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  5.0L V8 S/C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5.0L V8 S/C Vogue SE 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Range Rover 5.0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  5.0L V8 S/C Autobiography Black-TL7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  5.0L LWB V8 S/C Autobiography Black-TL7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4.4L SDV8 Vogue -TL4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4.4L SDV8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  LWB 4.4L SDV8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4.4L SDV8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  LWB 4.4L SDV8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Range Rover 4.4 SDV8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бензин/дизель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  LWB 4.4L SDV8 Autobiography Black-TL7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LWB 3.0 Litre V6 S/C Petrol Vogue-TL4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LWB 3.0L TDV6 Vogue - 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3.0L TDV6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3.0 Litre V6 S/C Petrol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3.0L TDV6 Vogue - 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3.0 Litre V6 S/C Petrol Vogue - 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3.0L TDV6 HSE - TL3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3.0 Litre V6 S/C Petrol HSE - TL3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V6 S/C 3.0 HST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SDV8 4.4 AB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AB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SDV8 4.4 HSE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HSE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AB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4999,7 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SVR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HSE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SDV6 3.0 AB DYN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SDV8 4.4 AB DYN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HSE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AB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HSE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SDV6 3.0 HSE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SDV6 3.0 HSE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SDV6 3.0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SDV8 4.4 HSE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SDV8 4.4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V6 S/C 3.0 HSE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V6 S/C 3.0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V8 S/C 5.0 HSE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V8 S/C 5.0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Sport V8 S/C 5.0 SVR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240 R-Dynamic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240 R-Dynamic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Velar 2 0D SDV6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SDV6 R Dynamic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SDV6 R Dynamic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SDV6 R Dynamic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2 0D SDV6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V6 S/C 3.0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V6 S/C 3.0 R Dynamic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V6 S/C 3.0 R Dynamic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V6 S/C 3.0 R Dynamic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Velar V6 S/C 3.0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LS 460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LS 600h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LS 600H (5.0 600H F-sport luxury auto)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LS 600h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LS 460 4.6 Executive 1 L AWD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LS 460 4.6 Premium 1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LS 460 L AWD 4.6 Premium 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LS 600h 5.0 F Sport Luxury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LS 600h L 5.0 Premium 1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LS 350 3.5 Comfort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LS 500 3.5T Comfort +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LS 570 5.7 Premium +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LX 450D 4.5 Standard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RC F 5.0 Carbon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GS-F 5.0 Carbon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LC500 5.0 Sport +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Ghibli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1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GranCabrio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GranCabrio MC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GranCabrio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GranTurismo MC Stradale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Ghibli S Q4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Diesel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Diesel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S Q4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S Q4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S Q4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GranTurismo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4244/4691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GranTurismo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Ghibli S Q4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Ghibli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S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S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Levante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Levante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Levante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E 63 AMG S 4MATIC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4966/5461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CLS 63 AMG S 4MATIC (Shooting Brake)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4663/5461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500 4MATIC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5461/6208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63 AMG 5-ти дверный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600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63 AMG 4MATIC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400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GLE 450 AMG 4MATIC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350 BlueTec 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400 h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400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E 63 AMG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350 d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 400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350 d 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CLS 63 AMG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 63 AMG S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500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CLS 63 AMG S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500 e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GLE 63 4MATIC O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 500 4MATIC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Mercedes-Maybach S 400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Mercedes-AMG GLE 63 4MATIC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500   5-ти дверный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AMG GT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GLE 63 S 4MATIC O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Mercedes-AMG GLE 63 S 4MATIC 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500 4МATIC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Mercedes-Maybach S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AMG GT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Mercedes-Maybach S 500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 63 AMG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63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EXCLUSIVE 220d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EXCLUSIVE 250d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EXCLUSIVE 250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V-class 250d Comfort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V-class 250d ELAVG Comfort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V-class 250d AVG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V-class 250d AVG Edition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V-class 250d ELAVG Edition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V-class 250d Exclusive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350 d 4MATIC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400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400 4MATIC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500 e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500 4 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400 4MATIC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500 4MATIC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500 (cabrio)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EXCLUSIVE 220d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1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EXCLUSIVE 250d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V-class EXCLUSIVE 250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GT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GT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GT 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500 e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GLE 43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GLE 43 4MATIC Coupe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GLS 350 d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GLS 400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GLS 500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GLS 63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5481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350 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Mersedes-AMG CLS 63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Mersedes-AMG CLS 63 S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C 63 S (saloon)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C 63 S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C 43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 400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E 63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E 63 S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SL 63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350d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400d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450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450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560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S 63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Mercedes-Maybach S 450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Mercedes-Maybach S 560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500 S 4MATIC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GLE 350 d 4MATIC coupe O</w:t>
            </w: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GLE 400 4MATIC coupe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GT-R (R35) Premium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GT-R (R35) Black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GTR Prestige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GT-R (R35) Premium Edition Red Amber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GT-R (R35) Premium Edition Ivory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Patrol HIGH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5 552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4S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Carrera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4 Black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4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1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4S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Carrera 4 GTS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GTS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Carrera 4 GTS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4S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S e-Hybrid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бензин/гибрид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Turbo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Diesel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4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4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4 S Executive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 GT3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3799 (3800)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 Turbo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 Targa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 Targa 4S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 Targa 4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Cayenne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Cayenne Turbo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Cayenne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Cayenne S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Cayenne S E-Hybrid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Cayenne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Cayman GT4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2 981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бензин/гибрид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2 894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G90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G90 Elite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G90 Royal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G90 Royal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Genesis G90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736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10 до 15 млн. рублей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DB9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0B58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Rapide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V12 Vantage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V8 Vantage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Virage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Vanquish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DBS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V8 Vantage S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V8 Vantage S Roadster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V12 Vantage S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DB9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V12 Vantage S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DB9 Volante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DB11 Coupe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Rapide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Rapide S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Rapide S Shadow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New Continental GT V8S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GTC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3993/5998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GT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3993/5998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New Continental GTC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5998/6000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New Continental GT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Flying Spur W12 (new)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New Continental GTC V8S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GTC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GT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New Continental GTC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New Continental GT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GTC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New Continental GTC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Flying Spur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Continental GT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Continental GT V8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Continental GT V8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Continental GT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Continental GT V8 S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Bentayga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Bentayga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3 956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Bentayga Onyx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Flying Spur V8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California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 Italia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 Spider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 Speciale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California T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3 855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Gallardo LP 560-4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Gallardo LP 550-2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Gallardo LP 570-4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Huracan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Huracan 4 WD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Huracan 4 WD Spyder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5.0L V8 S/C Autobiography Black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5.0L V8 S/C SVAutobiography Dynamic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LWB 4.4L SDV8 Autobiography Black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LWB 4.4L SDV8 SVAutobiography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5.0L LWB V8 S/C Autobiography Black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5.0L LWB V8 S/C SVAutobiography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GranCabrio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GranCabrio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GranTurismo MC Stradale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GranCabrio MC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S Q4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GTS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Quattroporte GTS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SLS AMG GT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SLS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SLS AMG GT родстер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CL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SL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65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65 AMG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G 63 AMG </w:t>
            </w:r>
            <w:r w:rsidRPr="00E0253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SL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600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63 AMG  4МATIC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Mercedes-Maybach S 600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Mersedes-AMG S 63 4MATIC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600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S 65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S 63 4MATIC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S 63 4MATIC (cabrio)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Mersedes-AMG SL 63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Mersedes-AMG SL 65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Mercedes-AMG GLS 63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G 63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GT 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GT 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 Turbo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 GT3 RS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Cayenne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Turbo Executive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Porsche 991 Turbo S Coupe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Porsche 991 Turbo S Cabrio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Turbo S Executive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Ghost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F-TYPE SVR 5.0 V8 S/C Coupe 575PS AWD AUTO (ST7)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M760Li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  5.0L V8 S/C SVAutobiography-TL7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  5.0L V8 S/C SVAutobiography Dynamic-TL7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  LWB 4.4L SDV8 SVAutobiography-TL7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Range Rover   5.0L LWB V8 S/C SVAutobiography-TL7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15 млн. рублей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DBS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676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</w:t>
            </w:r>
            <w:r w:rsidRPr="00E320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DB9 GT Coupe Bond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Vanquish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Vanquish Carbon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Vanquish Volante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Vanquish Carbon Volante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DB11 Coupe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DB11 Volante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Vanquish S Ultimate Coupe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Vanquish S Ultimate Volante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Vanquish S Coupe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Continental GT Speed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Mulsanne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Mulsanne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Continental GT Supersports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Continental GT Supersports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Flying Spur W12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Mulsanne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Mulsanne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Mulsanne Extended Wheelbase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Bentayga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Bentayga Mulliner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Continental GT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Continental GT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Continental GT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Veyron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Veyron Grand Sport Vitesse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Veyron Super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F12 Berlinetta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California 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 Italia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 Spider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LaFerrari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 Speciale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 GTB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3 902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 Spider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3 902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FF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812 Superfast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6 496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GTC4LUSSO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GTC4LUSSO 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3 855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Aventador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Aventador LP 700-4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Aventador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Aventador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Aventador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Aventador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Aventador Coupe SV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Aventador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65 AMG 5-ти дверный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SL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 65 AMG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S 65 AMG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G 65 AMG 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S 65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S 65 (cabrio)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 500 4x4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Mercedes-AMG G 65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Panamera Exclusive Series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Phantom Drophead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Ghost  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Wraith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Wraith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Ghost EWB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Dawn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Dawn Black Badge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Ghost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Ghost II Black Badge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Ghost II EWB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Phantom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Phantom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Phantom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Phantom EWB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BF47E1" w:rsidRPr="00645AE8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47E1" w:rsidRPr="00E02537" w:rsidRDefault="00BF47E1" w:rsidP="00E0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Phantom DHC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F47E1" w:rsidRPr="00E02537" w:rsidRDefault="00BF47E1" w:rsidP="00E02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47E1" w:rsidRPr="00645AE8" w:rsidRDefault="00BF47E1">
            <w:r w:rsidRPr="004D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</w:tbl>
    <w:p w:rsidR="00BF47E1" w:rsidRPr="00E02537" w:rsidRDefault="00BF47E1">
      <w:pPr>
        <w:rPr>
          <w:rFonts w:ascii="Times New Roman" w:hAnsi="Times New Roman"/>
          <w:sz w:val="24"/>
          <w:szCs w:val="24"/>
        </w:rPr>
      </w:pPr>
    </w:p>
    <w:sectPr w:rsidR="00BF47E1" w:rsidRPr="00E02537" w:rsidSect="00242787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E1" w:rsidRDefault="00BF47E1" w:rsidP="00242787">
      <w:pPr>
        <w:spacing w:after="0" w:line="240" w:lineRule="auto"/>
      </w:pPr>
      <w:r>
        <w:separator/>
      </w:r>
    </w:p>
  </w:endnote>
  <w:endnote w:type="continuationSeparator" w:id="1">
    <w:p w:rsidR="00BF47E1" w:rsidRDefault="00BF47E1" w:rsidP="0024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E1" w:rsidRDefault="00BF47E1" w:rsidP="00242787">
      <w:pPr>
        <w:spacing w:after="0" w:line="240" w:lineRule="auto"/>
      </w:pPr>
      <w:r>
        <w:separator/>
      </w:r>
    </w:p>
  </w:footnote>
  <w:footnote w:type="continuationSeparator" w:id="1">
    <w:p w:rsidR="00BF47E1" w:rsidRDefault="00BF47E1" w:rsidP="0024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E1" w:rsidRPr="00242787" w:rsidRDefault="00BF47E1">
    <w:pPr>
      <w:pStyle w:val="Header"/>
      <w:jc w:val="center"/>
      <w:rPr>
        <w:rFonts w:ascii="Times New Roman" w:hAnsi="Times New Roman"/>
      </w:rPr>
    </w:pPr>
    <w:r w:rsidRPr="00242787">
      <w:rPr>
        <w:rFonts w:ascii="Times New Roman" w:hAnsi="Times New Roman"/>
      </w:rPr>
      <w:fldChar w:fldCharType="begin"/>
    </w:r>
    <w:r w:rsidRPr="00242787">
      <w:rPr>
        <w:rFonts w:ascii="Times New Roman" w:hAnsi="Times New Roman"/>
      </w:rPr>
      <w:instrText xml:space="preserve"> PAGE   \* MERGEFORMAT </w:instrText>
    </w:r>
    <w:r w:rsidRPr="0024278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242787">
      <w:rPr>
        <w:rFonts w:ascii="Times New Roman" w:hAnsi="Times New Roman"/>
      </w:rPr>
      <w:fldChar w:fldCharType="end"/>
    </w:r>
  </w:p>
  <w:p w:rsidR="00BF47E1" w:rsidRDefault="00BF47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537"/>
    <w:rsid w:val="00036DF7"/>
    <w:rsid w:val="000B58D1"/>
    <w:rsid w:val="00137E56"/>
    <w:rsid w:val="00167391"/>
    <w:rsid w:val="00242787"/>
    <w:rsid w:val="0029258B"/>
    <w:rsid w:val="003735E8"/>
    <w:rsid w:val="00402408"/>
    <w:rsid w:val="0044098C"/>
    <w:rsid w:val="004443AE"/>
    <w:rsid w:val="004A512B"/>
    <w:rsid w:val="004D60E0"/>
    <w:rsid w:val="005365D8"/>
    <w:rsid w:val="00542013"/>
    <w:rsid w:val="00543058"/>
    <w:rsid w:val="00564CD6"/>
    <w:rsid w:val="005A4862"/>
    <w:rsid w:val="005E6FE9"/>
    <w:rsid w:val="006066DB"/>
    <w:rsid w:val="00645AE8"/>
    <w:rsid w:val="0066002C"/>
    <w:rsid w:val="00664319"/>
    <w:rsid w:val="006769F7"/>
    <w:rsid w:val="006B069E"/>
    <w:rsid w:val="007129F0"/>
    <w:rsid w:val="00736739"/>
    <w:rsid w:val="007D5110"/>
    <w:rsid w:val="00914BF8"/>
    <w:rsid w:val="00914F22"/>
    <w:rsid w:val="00991562"/>
    <w:rsid w:val="009A18EC"/>
    <w:rsid w:val="009C383E"/>
    <w:rsid w:val="00A031BB"/>
    <w:rsid w:val="00A81D4A"/>
    <w:rsid w:val="00B67C8E"/>
    <w:rsid w:val="00B861C2"/>
    <w:rsid w:val="00BE08CF"/>
    <w:rsid w:val="00BF47E1"/>
    <w:rsid w:val="00C02409"/>
    <w:rsid w:val="00C52BAE"/>
    <w:rsid w:val="00C82822"/>
    <w:rsid w:val="00D158E8"/>
    <w:rsid w:val="00D604B0"/>
    <w:rsid w:val="00DA23DE"/>
    <w:rsid w:val="00DD0E00"/>
    <w:rsid w:val="00DE7AD4"/>
    <w:rsid w:val="00E02537"/>
    <w:rsid w:val="00E05CF0"/>
    <w:rsid w:val="00E16BDB"/>
    <w:rsid w:val="00E320CB"/>
    <w:rsid w:val="00F5278C"/>
    <w:rsid w:val="00F66108"/>
    <w:rsid w:val="00F8162E"/>
    <w:rsid w:val="00F9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7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27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11084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легковых автомобилей средней стоимостью от 3 миллионов рублей для налогового периода 2018 года</dc:title>
  <dc:subject/>
  <dc:creator>pushmin</dc:creator>
  <cp:keywords/>
  <dc:description/>
  <cp:lastModifiedBy>Елена</cp:lastModifiedBy>
  <cp:revision>2</cp:revision>
  <dcterms:created xsi:type="dcterms:W3CDTF">2018-03-22T10:34:00Z</dcterms:created>
  <dcterms:modified xsi:type="dcterms:W3CDTF">2018-03-22T10:34:00Z</dcterms:modified>
</cp:coreProperties>
</file>